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CB" w:rsidRPr="00211F02" w:rsidRDefault="000C7BCB" w:rsidP="00211F02">
      <w:bookmarkStart w:id="0" w:name="_GoBack"/>
      <w:bookmarkEnd w:id="0"/>
    </w:p>
    <w:p w:rsidR="00F24479" w:rsidRPr="00327216" w:rsidRDefault="00211F02" w:rsidP="00F24479">
      <w:pPr>
        <w:spacing w:line="360" w:lineRule="auto"/>
        <w:jc w:val="center"/>
        <w:rPr>
          <w:bCs/>
          <w:color w:val="808080"/>
          <w:sz w:val="36"/>
          <w:szCs w:val="36"/>
        </w:rPr>
      </w:pPr>
      <w:r w:rsidRPr="00327216">
        <w:rPr>
          <w:bCs/>
          <w:color w:val="808080"/>
          <w:sz w:val="36"/>
          <w:szCs w:val="36"/>
        </w:rPr>
        <w:t xml:space="preserve"> </w:t>
      </w:r>
      <w:r w:rsidR="00BD0810" w:rsidRPr="00327216">
        <w:rPr>
          <w:bCs/>
          <w:color w:val="808080"/>
          <w:sz w:val="36"/>
          <w:szCs w:val="36"/>
        </w:rPr>
        <w:t>[Insert your partner logos]</w:t>
      </w:r>
    </w:p>
    <w:p w:rsidR="00BD0810" w:rsidRPr="00572B69" w:rsidRDefault="00BD0810" w:rsidP="00F2447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D0810" w:rsidRPr="00572B69" w:rsidRDefault="00BD0810" w:rsidP="00F2447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D0810" w:rsidRPr="00572B69" w:rsidRDefault="00BD0810" w:rsidP="00F2447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D0810" w:rsidRPr="00572B69" w:rsidRDefault="00BD0810" w:rsidP="00F24479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D0810" w:rsidRDefault="00853B3C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T6.2 </w:t>
      </w:r>
      <w:r w:rsidR="00BD0810">
        <w:rPr>
          <w:rFonts w:ascii="Verdana" w:hAnsi="Verdana"/>
          <w:b/>
          <w:sz w:val="28"/>
          <w:szCs w:val="28"/>
        </w:rPr>
        <w:t>Evaluation r</w:t>
      </w:r>
      <w:r w:rsidR="00BD0810" w:rsidRPr="00BD0810">
        <w:rPr>
          <w:rFonts w:ascii="Verdana" w:hAnsi="Verdana"/>
          <w:b/>
          <w:sz w:val="28"/>
          <w:szCs w:val="28"/>
        </w:rPr>
        <w:t xml:space="preserve">eport </w:t>
      </w:r>
    </w:p>
    <w:p w:rsidR="00BD0810" w:rsidRDefault="00BD0810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BD0810" w:rsidRDefault="00BD0810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</w:t>
      </w:r>
      <w:r w:rsidRPr="00BD0810">
        <w:rPr>
          <w:rFonts w:ascii="Verdana" w:hAnsi="Verdana"/>
          <w:b/>
          <w:sz w:val="28"/>
          <w:szCs w:val="28"/>
        </w:rPr>
        <w:t>itle page</w:t>
      </w:r>
    </w:p>
    <w:p w:rsidR="00614B66" w:rsidRDefault="00614B66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14B66" w:rsidRDefault="00614B66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Authors</w:t>
      </w:r>
    </w:p>
    <w:p w:rsidR="00614B66" w:rsidRDefault="00614B66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14B66" w:rsidRDefault="00614B66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14B66" w:rsidRDefault="00614B66" w:rsidP="00BD0810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Date</w:t>
      </w:r>
    </w:p>
    <w:p w:rsidR="00211F02" w:rsidRDefault="00614B66" w:rsidP="00211F02">
      <w:r>
        <w:br w:type="page"/>
      </w:r>
    </w:p>
    <w:p w:rsidR="00211F02" w:rsidRDefault="00211F02" w:rsidP="00211F02">
      <w:pPr>
        <w:sectPr w:rsidR="00211F02" w:rsidSect="000240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99" w:h="16838"/>
          <w:pgMar w:top="1134" w:right="1247" w:bottom="1134" w:left="1247" w:header="454" w:footer="567" w:gutter="0"/>
          <w:cols w:space="708"/>
        </w:sectPr>
      </w:pPr>
    </w:p>
    <w:p w:rsidR="00211F02" w:rsidRDefault="00211F02" w:rsidP="00BD0810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3110AA" w:rsidRDefault="00BD0810" w:rsidP="00BD0810">
      <w:pPr>
        <w:spacing w:line="360" w:lineRule="auto"/>
        <w:rPr>
          <w:noProof/>
        </w:rPr>
      </w:pPr>
      <w:r>
        <w:rPr>
          <w:rFonts w:ascii="Verdana" w:hAnsi="Verdana"/>
          <w:b/>
          <w:sz w:val="28"/>
          <w:szCs w:val="28"/>
        </w:rPr>
        <w:t>Table of contents</w:t>
      </w:r>
      <w:r w:rsidR="00614B66">
        <w:rPr>
          <w:rFonts w:ascii="Verdana" w:hAnsi="Verdana"/>
          <w:b/>
          <w:sz w:val="28"/>
          <w:szCs w:val="28"/>
        </w:rPr>
        <w:fldChar w:fldCharType="begin"/>
      </w:r>
      <w:r w:rsidR="00614B66">
        <w:rPr>
          <w:rFonts w:ascii="Verdana" w:hAnsi="Verdana"/>
          <w:b/>
          <w:sz w:val="28"/>
          <w:szCs w:val="28"/>
        </w:rPr>
        <w:instrText xml:space="preserve"> TOC  \* MERGEFORMAT </w:instrText>
      </w:r>
      <w:r w:rsidR="00614B66">
        <w:rPr>
          <w:rFonts w:ascii="Verdana" w:hAnsi="Verdana"/>
          <w:b/>
          <w:sz w:val="28"/>
          <w:szCs w:val="28"/>
        </w:rPr>
        <w:fldChar w:fldCharType="separate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1.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2.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Terms and acronyms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3.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Background and context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4.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WoSSP program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5.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Summary of key program activities and milestones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6.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Evaluation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7.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Summary of evaluation findings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8.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Outcomes and impacts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10AA" w:rsidRPr="002A6101" w:rsidRDefault="003110AA">
      <w:pPr>
        <w:pStyle w:val="TOC1"/>
        <w:rPr>
          <w:rFonts w:ascii="Cambria" w:hAnsi="Cambria"/>
          <w:noProof/>
          <w:sz w:val="24"/>
          <w:szCs w:val="24"/>
          <w:lang w:val="en-US" w:eastAsia="ja-JP"/>
        </w:rPr>
      </w:pPr>
      <w:r>
        <w:rPr>
          <w:noProof/>
        </w:rPr>
        <w:t>9.</w:t>
      </w:r>
      <w:r w:rsidRPr="002A6101">
        <w:rPr>
          <w:rFonts w:ascii="Cambria" w:hAnsi="Cambria"/>
          <w:noProof/>
          <w:sz w:val="24"/>
          <w:szCs w:val="24"/>
          <w:lang w:val="en-US" w:eastAsia="ja-JP"/>
        </w:rPr>
        <w:tab/>
      </w:r>
      <w:r>
        <w:rPr>
          <w:noProof/>
        </w:rPr>
        <w:t>Conclusion and next steps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_Toc246343011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314E5B" w:rsidRDefault="00614B66" w:rsidP="00BD0810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fldChar w:fldCharType="end"/>
      </w:r>
    </w:p>
    <w:p w:rsidR="00BD0810" w:rsidRDefault="00211F02" w:rsidP="00BD0810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211F02" w:rsidRDefault="00211F02" w:rsidP="00BD0810">
      <w:pPr>
        <w:spacing w:line="360" w:lineRule="auto"/>
        <w:rPr>
          <w:rFonts w:ascii="Verdana" w:hAnsi="Verdana"/>
          <w:b/>
          <w:sz w:val="28"/>
          <w:szCs w:val="28"/>
        </w:rPr>
        <w:sectPr w:rsidR="00211F02" w:rsidSect="00211F02">
          <w:footerReference w:type="default" r:id="rId15"/>
          <w:pgSz w:w="11899" w:h="16838"/>
          <w:pgMar w:top="1134" w:right="1247" w:bottom="1134" w:left="1247" w:header="454" w:footer="567" w:gutter="0"/>
          <w:pgNumType w:fmt="lowerRoman" w:start="1"/>
          <w:cols w:space="708"/>
        </w:sectPr>
      </w:pPr>
    </w:p>
    <w:p w:rsidR="00314E5B" w:rsidRPr="00614B66" w:rsidRDefault="00314E5B" w:rsidP="00211F02">
      <w:pPr>
        <w:pStyle w:val="Heading1"/>
      </w:pPr>
      <w:bookmarkStart w:id="1" w:name="_Toc246343003"/>
      <w:r w:rsidRPr="00614B66">
        <w:lastRenderedPageBreak/>
        <w:t>Executive summary</w:t>
      </w:r>
      <w:bookmarkEnd w:id="1"/>
    </w:p>
    <w:p w:rsidR="00614B66" w:rsidRDefault="00614B66" w:rsidP="00614B66"/>
    <w:p w:rsidR="00614B66" w:rsidRDefault="00614B66" w:rsidP="00614B66"/>
    <w:p w:rsidR="00614B66" w:rsidRPr="00614B66" w:rsidRDefault="00614B66" w:rsidP="00614B66">
      <w:pPr>
        <w:rPr>
          <w:sz w:val="24"/>
        </w:rPr>
      </w:pPr>
    </w:p>
    <w:p w:rsidR="00314E5B" w:rsidRPr="00614B66" w:rsidRDefault="00314E5B" w:rsidP="00614B66">
      <w:pPr>
        <w:rPr>
          <w:sz w:val="24"/>
        </w:rPr>
      </w:pPr>
    </w:p>
    <w:p w:rsidR="00396B63" w:rsidRPr="00614B66" w:rsidRDefault="00396B63" w:rsidP="00614B66">
      <w:pPr>
        <w:rPr>
          <w:sz w:val="24"/>
        </w:rPr>
      </w:pPr>
    </w:p>
    <w:p w:rsidR="00AD315A" w:rsidRPr="00614B66" w:rsidRDefault="004F518C" w:rsidP="00211F02">
      <w:pPr>
        <w:pStyle w:val="Heading1"/>
      </w:pPr>
      <w:bookmarkStart w:id="2" w:name="_Toc246343004"/>
      <w:r w:rsidRPr="00614B66">
        <w:t>T</w:t>
      </w:r>
      <w:r w:rsidR="00AD315A" w:rsidRPr="00614B66">
        <w:t xml:space="preserve">erms </w:t>
      </w:r>
      <w:r w:rsidR="00590978" w:rsidRPr="00614B66">
        <w:t xml:space="preserve">and acronyms </w:t>
      </w:r>
      <w:r w:rsidR="00CB3605">
        <w:t>used</w:t>
      </w:r>
      <w:bookmarkEnd w:id="2"/>
      <w:r w:rsidR="00CB3605">
        <w:t xml:space="preserve"> </w:t>
      </w:r>
      <w:r w:rsidR="00AD315A" w:rsidRPr="00614B66">
        <w:t xml:space="preserve"> </w:t>
      </w:r>
    </w:p>
    <w:p w:rsidR="00614B66" w:rsidRDefault="00614B66" w:rsidP="00614B66"/>
    <w:p w:rsidR="00614B66" w:rsidRDefault="00614B66" w:rsidP="00614B66"/>
    <w:p w:rsidR="00614B66" w:rsidRPr="00614B66" w:rsidRDefault="00614B66" w:rsidP="00614B66">
      <w:pPr>
        <w:rPr>
          <w:sz w:val="24"/>
        </w:rPr>
      </w:pPr>
    </w:p>
    <w:p w:rsidR="00A86385" w:rsidRPr="00614B66" w:rsidRDefault="00A86385" w:rsidP="00614B66">
      <w:pPr>
        <w:rPr>
          <w:sz w:val="24"/>
        </w:rPr>
      </w:pPr>
    </w:p>
    <w:p w:rsidR="00590978" w:rsidRPr="00614B66" w:rsidRDefault="00590978" w:rsidP="00614B66">
      <w:pPr>
        <w:rPr>
          <w:sz w:val="24"/>
        </w:rPr>
      </w:pPr>
    </w:p>
    <w:p w:rsidR="00314E5B" w:rsidRPr="00614B66" w:rsidRDefault="00314E5B" w:rsidP="00614B66">
      <w:pPr>
        <w:pStyle w:val="Heading1"/>
      </w:pPr>
      <w:bookmarkStart w:id="3" w:name="_Toc246343005"/>
      <w:r w:rsidRPr="00614B66">
        <w:t>Background and context</w:t>
      </w:r>
      <w:bookmarkEnd w:id="3"/>
    </w:p>
    <w:p w:rsidR="00BD0810" w:rsidRDefault="00BD0810" w:rsidP="00614B66"/>
    <w:p w:rsidR="00614B66" w:rsidRDefault="00614B66" w:rsidP="00614B66"/>
    <w:p w:rsidR="00614B66" w:rsidRDefault="00614B66" w:rsidP="00614B66"/>
    <w:p w:rsidR="00614B66" w:rsidRDefault="00614B66" w:rsidP="00614B66"/>
    <w:p w:rsidR="00614B66" w:rsidRPr="00614B66" w:rsidRDefault="00614B66" w:rsidP="00614B66">
      <w:pPr>
        <w:rPr>
          <w:sz w:val="24"/>
        </w:rPr>
      </w:pPr>
    </w:p>
    <w:p w:rsidR="00314E5B" w:rsidRDefault="00614B66" w:rsidP="00614B66">
      <w:pPr>
        <w:pStyle w:val="Heading1"/>
      </w:pPr>
      <w:bookmarkStart w:id="4" w:name="_Toc246343006"/>
      <w:r>
        <w:t>WoSSP p</w:t>
      </w:r>
      <w:r w:rsidR="00BD0810" w:rsidRPr="00614B66">
        <w:t>rogram o</w:t>
      </w:r>
      <w:r w:rsidR="00314E5B" w:rsidRPr="00614B66">
        <w:t>bjectives</w:t>
      </w:r>
      <w:bookmarkEnd w:id="4"/>
    </w:p>
    <w:p w:rsidR="00614B66" w:rsidRDefault="00614B66" w:rsidP="00614B66"/>
    <w:p w:rsidR="00614B66" w:rsidRDefault="00614B66" w:rsidP="00614B66"/>
    <w:p w:rsidR="00614B66" w:rsidRDefault="00614B66" w:rsidP="00614B66"/>
    <w:p w:rsidR="00614B66" w:rsidRPr="00614B66" w:rsidRDefault="00614B66" w:rsidP="00614B66">
      <w:pPr>
        <w:rPr>
          <w:sz w:val="24"/>
        </w:rPr>
      </w:pPr>
    </w:p>
    <w:p w:rsidR="00314E5B" w:rsidRDefault="00BD0810" w:rsidP="00C8769F">
      <w:pPr>
        <w:pStyle w:val="Heading1"/>
      </w:pPr>
      <w:bookmarkStart w:id="5" w:name="_Toc246343007"/>
      <w:r w:rsidRPr="00614B66">
        <w:t xml:space="preserve">Summary of key program </w:t>
      </w:r>
      <w:r w:rsidR="00314E5B" w:rsidRPr="00614B66">
        <w:t xml:space="preserve">activities and </w:t>
      </w:r>
      <w:r w:rsidR="00C8769F">
        <w:t>milestones</w:t>
      </w:r>
      <w:bookmarkEnd w:id="5"/>
    </w:p>
    <w:p w:rsidR="00614B66" w:rsidRDefault="00614B66" w:rsidP="00C8769F"/>
    <w:p w:rsidR="00614B66" w:rsidRPr="00614B66" w:rsidRDefault="00614B66" w:rsidP="00614B66">
      <w:pPr>
        <w:rPr>
          <w:sz w:val="24"/>
        </w:rPr>
      </w:pPr>
    </w:p>
    <w:p w:rsidR="00C42B1E" w:rsidRPr="00327216" w:rsidRDefault="00C42B1E" w:rsidP="00C42B1E">
      <w:pPr>
        <w:spacing w:after="80"/>
        <w:ind w:left="720"/>
        <w:rPr>
          <w:rFonts w:ascii="Arial" w:hAnsi="Arial" w:cs="Arial"/>
          <w:sz w:val="24"/>
        </w:rPr>
      </w:pPr>
    </w:p>
    <w:p w:rsidR="00614B66" w:rsidRDefault="00614B66" w:rsidP="00614B66"/>
    <w:p w:rsidR="00614B66" w:rsidRDefault="00614B66" w:rsidP="00614B66"/>
    <w:p w:rsidR="00614B66" w:rsidRPr="00614B66" w:rsidRDefault="00614B66" w:rsidP="00614B66"/>
    <w:p w:rsidR="00AA763F" w:rsidRPr="00614B66" w:rsidRDefault="00AA763F" w:rsidP="00614B66"/>
    <w:p w:rsidR="00BD0810" w:rsidRPr="00614B66" w:rsidRDefault="00BD0810" w:rsidP="00614B66">
      <w:pPr>
        <w:pStyle w:val="Heading1"/>
      </w:pPr>
      <w:bookmarkStart w:id="6" w:name="_Toc246343008"/>
      <w:r w:rsidRPr="00614B66">
        <w:t>Evaluation methods</w:t>
      </w:r>
      <w:bookmarkEnd w:id="6"/>
    </w:p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B1B1A" w:rsidRPr="00211F02" w:rsidRDefault="006B1B1A" w:rsidP="00211F02"/>
    <w:p w:rsidR="00EE153C" w:rsidRPr="00614B66" w:rsidRDefault="00FF2AE2" w:rsidP="00614B66">
      <w:pPr>
        <w:pStyle w:val="Heading1"/>
        <w:rPr>
          <w:u w:val="single"/>
        </w:rPr>
      </w:pPr>
      <w:bookmarkStart w:id="7" w:name="_Toc246343009"/>
      <w:r w:rsidRPr="00614B66">
        <w:t>S</w:t>
      </w:r>
      <w:r w:rsidR="00BD0810" w:rsidRPr="00614B66">
        <w:t xml:space="preserve">ummary </w:t>
      </w:r>
      <w:r w:rsidR="00614B66">
        <w:t xml:space="preserve">of </w:t>
      </w:r>
      <w:r w:rsidR="00BD0810" w:rsidRPr="00614B66">
        <w:t>e</w:t>
      </w:r>
      <w:r w:rsidRPr="00614B66">
        <w:t xml:space="preserve">valuation </w:t>
      </w:r>
      <w:r w:rsidR="00BD0810" w:rsidRPr="00614B66">
        <w:t>f</w:t>
      </w:r>
      <w:r w:rsidRPr="00614B66">
        <w:t>indings</w:t>
      </w:r>
      <w:bookmarkEnd w:id="7"/>
    </w:p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Pr="00614B66" w:rsidRDefault="00614B66" w:rsidP="00614B66"/>
    <w:p w:rsidR="00614B66" w:rsidRDefault="00C8769F" w:rsidP="00C8769F">
      <w:pPr>
        <w:pStyle w:val="Heading1"/>
      </w:pPr>
      <w:bookmarkStart w:id="8" w:name="_Toc246343010"/>
      <w:r>
        <w:t>Outcomes and impacts</w:t>
      </w:r>
      <w:bookmarkEnd w:id="8"/>
      <w:r>
        <w:t xml:space="preserve"> </w:t>
      </w:r>
    </w:p>
    <w:p w:rsidR="00C8769F" w:rsidRDefault="00C8769F" w:rsidP="008115FA"/>
    <w:p w:rsidR="008115FA" w:rsidRDefault="008115FA" w:rsidP="008115FA"/>
    <w:p w:rsidR="008115FA" w:rsidRDefault="008115FA" w:rsidP="008115FA"/>
    <w:p w:rsidR="008115FA" w:rsidRDefault="008115FA" w:rsidP="008115FA"/>
    <w:p w:rsidR="008115FA" w:rsidRPr="00C8769F" w:rsidRDefault="008115FA" w:rsidP="008115FA"/>
    <w:p w:rsidR="00BD0810" w:rsidRPr="00614B66" w:rsidRDefault="00BD0810" w:rsidP="00C8769F">
      <w:pPr>
        <w:pStyle w:val="Heading1"/>
        <w:rPr>
          <w:u w:val="single"/>
        </w:rPr>
      </w:pPr>
      <w:bookmarkStart w:id="9" w:name="_Toc246343011"/>
      <w:r w:rsidRPr="00614B66">
        <w:t xml:space="preserve">Conclusion and </w:t>
      </w:r>
      <w:r w:rsidR="00C8769F">
        <w:t>next steps</w:t>
      </w:r>
      <w:bookmarkEnd w:id="9"/>
      <w:r w:rsidRPr="00614B66">
        <w:t xml:space="preserve"> </w:t>
      </w:r>
    </w:p>
    <w:p w:rsidR="000C7BCB" w:rsidRPr="00211F02" w:rsidRDefault="000C7BCB" w:rsidP="00211F02"/>
    <w:sectPr w:rsidR="000C7BCB" w:rsidRPr="00211F02" w:rsidSect="00211F02">
      <w:footerReference w:type="default" r:id="rId16"/>
      <w:pgSz w:w="11899" w:h="16838"/>
      <w:pgMar w:top="1134" w:right="1247" w:bottom="1134" w:left="1247" w:header="454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AC" w:rsidRDefault="002B4CAC">
      <w:r>
        <w:separator/>
      </w:r>
    </w:p>
  </w:endnote>
  <w:endnote w:type="continuationSeparator" w:id="0">
    <w:p w:rsidR="002B4CAC" w:rsidRDefault="002B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2" w:rsidRDefault="00211F02" w:rsidP="00211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F02" w:rsidRDefault="00211F02" w:rsidP="00211F02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F02" w:rsidRDefault="00211F02" w:rsidP="00211F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9" w:rsidRDefault="00572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9" w:rsidRDefault="00572B6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2" w:rsidRPr="00B43637" w:rsidRDefault="00211F02" w:rsidP="00211F02">
    <w:pPr>
      <w:pStyle w:val="Footer"/>
      <w:tabs>
        <w:tab w:val="clear" w:pos="8640"/>
        <w:tab w:val="right" w:pos="9214"/>
      </w:tabs>
    </w:pPr>
    <w:fldSimple w:instr=" FILENAME  \* MERGEFORMAT ">
      <w:r w:rsidR="00572B69">
        <w:rPr>
          <w:noProof/>
        </w:rPr>
        <w:t>T6.2 Evaluation report v1.0.doc</w:t>
      </w:r>
    </w:fldSimple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5A1"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02" w:rsidRPr="00211F02" w:rsidRDefault="00211F02" w:rsidP="00211F02">
    <w:pPr>
      <w:pStyle w:val="Footer"/>
      <w:tabs>
        <w:tab w:val="clear" w:pos="8640"/>
        <w:tab w:val="right" w:pos="9214"/>
      </w:tabs>
    </w:pPr>
    <w:fldSimple w:instr=" FILENAME  \* MERGEFORMAT ">
      <w:r w:rsidR="00572B69">
        <w:rPr>
          <w:noProof/>
        </w:rPr>
        <w:t>T6.2 Evaluation report v1.0.doc</w:t>
      </w:r>
    </w:fldSimple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5A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AC" w:rsidRDefault="002B4CAC">
      <w:r>
        <w:separator/>
      </w:r>
    </w:p>
  </w:footnote>
  <w:footnote w:type="continuationSeparator" w:id="0">
    <w:p w:rsidR="002B4CAC" w:rsidRDefault="002B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9" w:rsidRDefault="00572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9" w:rsidRDefault="00572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69" w:rsidRDefault="00572B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38E0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E7CFD"/>
    <w:multiLevelType w:val="hybridMultilevel"/>
    <w:tmpl w:val="ADAC1D42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4B55E2"/>
    <w:multiLevelType w:val="hybridMultilevel"/>
    <w:tmpl w:val="F9F4A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1DB6"/>
    <w:multiLevelType w:val="hybridMultilevel"/>
    <w:tmpl w:val="1E20FB1A"/>
    <w:lvl w:ilvl="0" w:tplc="0C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">
    <w:nsid w:val="12B84189"/>
    <w:multiLevelType w:val="hybridMultilevel"/>
    <w:tmpl w:val="E8768326"/>
    <w:lvl w:ilvl="0" w:tplc="0C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6421573"/>
    <w:multiLevelType w:val="multilevel"/>
    <w:tmpl w:val="1346DE9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8E198C"/>
    <w:multiLevelType w:val="hybridMultilevel"/>
    <w:tmpl w:val="17F46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453DD"/>
    <w:multiLevelType w:val="hybridMultilevel"/>
    <w:tmpl w:val="518CB8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C6B87"/>
    <w:multiLevelType w:val="hybridMultilevel"/>
    <w:tmpl w:val="B956B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70B99"/>
    <w:multiLevelType w:val="hybridMultilevel"/>
    <w:tmpl w:val="489E444C"/>
    <w:lvl w:ilvl="0" w:tplc="61627FF6">
      <w:start w:val="1"/>
      <w:numFmt w:val="bullet"/>
      <w:pStyle w:val="Bulletedlis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2ABE6F92"/>
    <w:multiLevelType w:val="hybridMultilevel"/>
    <w:tmpl w:val="93CEBC32"/>
    <w:lvl w:ilvl="0" w:tplc="482E76C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2C0F7178"/>
    <w:multiLevelType w:val="hybridMultilevel"/>
    <w:tmpl w:val="96305DB2"/>
    <w:lvl w:ilvl="0" w:tplc="18E68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8C1569"/>
    <w:multiLevelType w:val="hybridMultilevel"/>
    <w:tmpl w:val="CBEEDE6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312B78FD"/>
    <w:multiLevelType w:val="hybridMultilevel"/>
    <w:tmpl w:val="9A66C5B8"/>
    <w:lvl w:ilvl="0" w:tplc="0D561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60D5B"/>
    <w:multiLevelType w:val="hybridMultilevel"/>
    <w:tmpl w:val="8314FF28"/>
    <w:lvl w:ilvl="0" w:tplc="0C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35A71386"/>
    <w:multiLevelType w:val="hybridMultilevel"/>
    <w:tmpl w:val="51B2ACC2"/>
    <w:lvl w:ilvl="0" w:tplc="0C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6">
    <w:nsid w:val="37F745D4"/>
    <w:multiLevelType w:val="hybridMultilevel"/>
    <w:tmpl w:val="3F6A4D68"/>
    <w:lvl w:ilvl="0" w:tplc="893EAD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F3EA3"/>
    <w:multiLevelType w:val="hybridMultilevel"/>
    <w:tmpl w:val="F08CC72C"/>
    <w:lvl w:ilvl="0" w:tplc="EF76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74234"/>
    <w:multiLevelType w:val="hybridMultilevel"/>
    <w:tmpl w:val="3F2E2BA4"/>
    <w:lvl w:ilvl="0" w:tplc="AA3ADE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542F5"/>
    <w:multiLevelType w:val="hybridMultilevel"/>
    <w:tmpl w:val="121ADD4E"/>
    <w:lvl w:ilvl="0" w:tplc="0C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>
    <w:nsid w:val="4D6D09B1"/>
    <w:multiLevelType w:val="hybridMultilevel"/>
    <w:tmpl w:val="3FA86D5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F7A0F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A504065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D0BDB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159085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85EDFD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48B74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512A0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76E1A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DD22967"/>
    <w:multiLevelType w:val="hybridMultilevel"/>
    <w:tmpl w:val="33A48E38"/>
    <w:lvl w:ilvl="0" w:tplc="C0482FC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>
    <w:nsid w:val="530707BC"/>
    <w:multiLevelType w:val="hybridMultilevel"/>
    <w:tmpl w:val="A24E0184"/>
    <w:lvl w:ilvl="0" w:tplc="602A9796">
      <w:start w:val="1"/>
      <w:numFmt w:val="bullet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7373"/>
    <w:multiLevelType w:val="hybridMultilevel"/>
    <w:tmpl w:val="9850C9FA"/>
    <w:lvl w:ilvl="0" w:tplc="0498BC9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4">
    <w:nsid w:val="539713B6"/>
    <w:multiLevelType w:val="hybridMultilevel"/>
    <w:tmpl w:val="DBCEED2A"/>
    <w:lvl w:ilvl="0" w:tplc="706656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C7230"/>
    <w:multiLevelType w:val="hybridMultilevel"/>
    <w:tmpl w:val="8FAE76C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0837F1"/>
    <w:multiLevelType w:val="hybridMultilevel"/>
    <w:tmpl w:val="93A80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27561"/>
    <w:multiLevelType w:val="hybridMultilevel"/>
    <w:tmpl w:val="851E37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FF3ED9"/>
    <w:multiLevelType w:val="hybridMultilevel"/>
    <w:tmpl w:val="44FAB1D4"/>
    <w:lvl w:ilvl="0" w:tplc="4F2CAD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B7D41"/>
    <w:multiLevelType w:val="hybridMultilevel"/>
    <w:tmpl w:val="90EAD2D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61C1D05"/>
    <w:multiLevelType w:val="hybridMultilevel"/>
    <w:tmpl w:val="C9B476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487C62"/>
    <w:multiLevelType w:val="hybridMultilevel"/>
    <w:tmpl w:val="179866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933F0"/>
    <w:multiLevelType w:val="hybridMultilevel"/>
    <w:tmpl w:val="5D12E244"/>
    <w:lvl w:ilvl="0" w:tplc="893EADD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A3D3AFC"/>
    <w:multiLevelType w:val="hybridMultilevel"/>
    <w:tmpl w:val="C90EAC5A"/>
    <w:lvl w:ilvl="0" w:tplc="894E1298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644C4D"/>
    <w:multiLevelType w:val="hybridMultilevel"/>
    <w:tmpl w:val="3B28E760"/>
    <w:lvl w:ilvl="0" w:tplc="0C09000F">
      <w:start w:val="1"/>
      <w:numFmt w:val="decimal"/>
      <w:lvlText w:val="%1."/>
      <w:lvlJc w:val="left"/>
      <w:pPr>
        <w:ind w:left="1212" w:hanging="360"/>
      </w:pPr>
    </w:lvl>
    <w:lvl w:ilvl="1" w:tplc="0C090019" w:tentative="1">
      <w:start w:val="1"/>
      <w:numFmt w:val="lowerLetter"/>
      <w:lvlText w:val="%2."/>
      <w:lvlJc w:val="left"/>
      <w:pPr>
        <w:ind w:left="1932" w:hanging="360"/>
      </w:pPr>
    </w:lvl>
    <w:lvl w:ilvl="2" w:tplc="0C09001B" w:tentative="1">
      <w:start w:val="1"/>
      <w:numFmt w:val="lowerRoman"/>
      <w:lvlText w:val="%3."/>
      <w:lvlJc w:val="right"/>
      <w:pPr>
        <w:ind w:left="2652" w:hanging="180"/>
      </w:pPr>
    </w:lvl>
    <w:lvl w:ilvl="3" w:tplc="0C09000F" w:tentative="1">
      <w:start w:val="1"/>
      <w:numFmt w:val="decimal"/>
      <w:lvlText w:val="%4."/>
      <w:lvlJc w:val="left"/>
      <w:pPr>
        <w:ind w:left="3372" w:hanging="360"/>
      </w:pPr>
    </w:lvl>
    <w:lvl w:ilvl="4" w:tplc="0C090019" w:tentative="1">
      <w:start w:val="1"/>
      <w:numFmt w:val="lowerLetter"/>
      <w:lvlText w:val="%5."/>
      <w:lvlJc w:val="left"/>
      <w:pPr>
        <w:ind w:left="4092" w:hanging="360"/>
      </w:pPr>
    </w:lvl>
    <w:lvl w:ilvl="5" w:tplc="0C09001B" w:tentative="1">
      <w:start w:val="1"/>
      <w:numFmt w:val="lowerRoman"/>
      <w:lvlText w:val="%6."/>
      <w:lvlJc w:val="right"/>
      <w:pPr>
        <w:ind w:left="4812" w:hanging="180"/>
      </w:pPr>
    </w:lvl>
    <w:lvl w:ilvl="6" w:tplc="0C09000F" w:tentative="1">
      <w:start w:val="1"/>
      <w:numFmt w:val="decimal"/>
      <w:lvlText w:val="%7."/>
      <w:lvlJc w:val="left"/>
      <w:pPr>
        <w:ind w:left="5532" w:hanging="360"/>
      </w:pPr>
    </w:lvl>
    <w:lvl w:ilvl="7" w:tplc="0C090019" w:tentative="1">
      <w:start w:val="1"/>
      <w:numFmt w:val="lowerLetter"/>
      <w:lvlText w:val="%8."/>
      <w:lvlJc w:val="left"/>
      <w:pPr>
        <w:ind w:left="6252" w:hanging="360"/>
      </w:pPr>
    </w:lvl>
    <w:lvl w:ilvl="8" w:tplc="0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7D7D7915"/>
    <w:multiLevelType w:val="hybridMultilevel"/>
    <w:tmpl w:val="DA883926"/>
    <w:lvl w:ilvl="0" w:tplc="0C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17"/>
  </w:num>
  <w:num w:numId="5">
    <w:abstractNumId w:val="11"/>
  </w:num>
  <w:num w:numId="6">
    <w:abstractNumId w:val="27"/>
  </w:num>
  <w:num w:numId="7">
    <w:abstractNumId w:val="20"/>
  </w:num>
  <w:num w:numId="8">
    <w:abstractNumId w:val="25"/>
  </w:num>
  <w:num w:numId="9">
    <w:abstractNumId w:val="29"/>
  </w:num>
  <w:num w:numId="10">
    <w:abstractNumId w:val="9"/>
  </w:num>
  <w:num w:numId="11">
    <w:abstractNumId w:val="14"/>
  </w:num>
  <w:num w:numId="12">
    <w:abstractNumId w:val="4"/>
  </w:num>
  <w:num w:numId="13">
    <w:abstractNumId w:val="19"/>
  </w:num>
  <w:num w:numId="14">
    <w:abstractNumId w:val="8"/>
  </w:num>
  <w:num w:numId="15">
    <w:abstractNumId w:val="6"/>
  </w:num>
  <w:num w:numId="16">
    <w:abstractNumId w:val="31"/>
  </w:num>
  <w:num w:numId="17">
    <w:abstractNumId w:val="13"/>
  </w:num>
  <w:num w:numId="18">
    <w:abstractNumId w:val="34"/>
  </w:num>
  <w:num w:numId="19">
    <w:abstractNumId w:val="15"/>
  </w:num>
  <w:num w:numId="20">
    <w:abstractNumId w:val="35"/>
  </w:num>
  <w:num w:numId="21">
    <w:abstractNumId w:val="12"/>
  </w:num>
  <w:num w:numId="22">
    <w:abstractNumId w:val="3"/>
  </w:num>
  <w:num w:numId="23">
    <w:abstractNumId w:val="23"/>
  </w:num>
  <w:num w:numId="24">
    <w:abstractNumId w:val="26"/>
  </w:num>
  <w:num w:numId="25">
    <w:abstractNumId w:val="2"/>
  </w:num>
  <w:num w:numId="26">
    <w:abstractNumId w:val="30"/>
  </w:num>
  <w:num w:numId="27">
    <w:abstractNumId w:val="7"/>
  </w:num>
  <w:num w:numId="28">
    <w:abstractNumId w:val="1"/>
  </w:num>
  <w:num w:numId="29">
    <w:abstractNumId w:val="16"/>
  </w:num>
  <w:num w:numId="30">
    <w:abstractNumId w:val="32"/>
  </w:num>
  <w:num w:numId="31">
    <w:abstractNumId w:val="21"/>
  </w:num>
  <w:num w:numId="32">
    <w:abstractNumId w:val="24"/>
  </w:num>
  <w:num w:numId="33">
    <w:abstractNumId w:val="10"/>
  </w:num>
  <w:num w:numId="34">
    <w:abstractNumId w:val="18"/>
  </w:num>
  <w:num w:numId="35">
    <w:abstractNumId w:val="0"/>
  </w:num>
  <w:num w:numId="36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C6"/>
    <w:rsid w:val="00003934"/>
    <w:rsid w:val="00003CFB"/>
    <w:rsid w:val="00004CF0"/>
    <w:rsid w:val="0000700F"/>
    <w:rsid w:val="000078CD"/>
    <w:rsid w:val="000079BF"/>
    <w:rsid w:val="0001385C"/>
    <w:rsid w:val="00013C72"/>
    <w:rsid w:val="00013F87"/>
    <w:rsid w:val="000203E1"/>
    <w:rsid w:val="000206B4"/>
    <w:rsid w:val="000217B6"/>
    <w:rsid w:val="00022873"/>
    <w:rsid w:val="000240FD"/>
    <w:rsid w:val="00035333"/>
    <w:rsid w:val="00035710"/>
    <w:rsid w:val="00043BE7"/>
    <w:rsid w:val="000458DC"/>
    <w:rsid w:val="00054507"/>
    <w:rsid w:val="00055CE8"/>
    <w:rsid w:val="00057AD6"/>
    <w:rsid w:val="00060DE7"/>
    <w:rsid w:val="0006122D"/>
    <w:rsid w:val="000614BE"/>
    <w:rsid w:val="000617F4"/>
    <w:rsid w:val="000626C3"/>
    <w:rsid w:val="000664D4"/>
    <w:rsid w:val="000741DD"/>
    <w:rsid w:val="00077114"/>
    <w:rsid w:val="00077168"/>
    <w:rsid w:val="00080594"/>
    <w:rsid w:val="00083052"/>
    <w:rsid w:val="0008400A"/>
    <w:rsid w:val="00086514"/>
    <w:rsid w:val="000927D0"/>
    <w:rsid w:val="00093990"/>
    <w:rsid w:val="00095FB4"/>
    <w:rsid w:val="000973B2"/>
    <w:rsid w:val="000A2D7D"/>
    <w:rsid w:val="000A4CDC"/>
    <w:rsid w:val="000A51EE"/>
    <w:rsid w:val="000A5481"/>
    <w:rsid w:val="000A554E"/>
    <w:rsid w:val="000A69F8"/>
    <w:rsid w:val="000A7E5C"/>
    <w:rsid w:val="000B0252"/>
    <w:rsid w:val="000B1CE4"/>
    <w:rsid w:val="000B20E4"/>
    <w:rsid w:val="000B5C23"/>
    <w:rsid w:val="000B7BC5"/>
    <w:rsid w:val="000C0916"/>
    <w:rsid w:val="000C18B4"/>
    <w:rsid w:val="000C7BCB"/>
    <w:rsid w:val="000D2B80"/>
    <w:rsid w:val="000D6DB0"/>
    <w:rsid w:val="000E16D7"/>
    <w:rsid w:val="000E276F"/>
    <w:rsid w:val="000E2887"/>
    <w:rsid w:val="000E429F"/>
    <w:rsid w:val="000E5FCC"/>
    <w:rsid w:val="000F0ACE"/>
    <w:rsid w:val="000F0BC8"/>
    <w:rsid w:val="000F1B99"/>
    <w:rsid w:val="000F2651"/>
    <w:rsid w:val="000F271D"/>
    <w:rsid w:val="000F3456"/>
    <w:rsid w:val="000F39BC"/>
    <w:rsid w:val="000F514C"/>
    <w:rsid w:val="000F5ED7"/>
    <w:rsid w:val="000F5F5A"/>
    <w:rsid w:val="000F7684"/>
    <w:rsid w:val="000F7B6D"/>
    <w:rsid w:val="0010068E"/>
    <w:rsid w:val="00102E7B"/>
    <w:rsid w:val="00106722"/>
    <w:rsid w:val="00107192"/>
    <w:rsid w:val="00107EF3"/>
    <w:rsid w:val="001122FC"/>
    <w:rsid w:val="00115C29"/>
    <w:rsid w:val="00116E53"/>
    <w:rsid w:val="0013275C"/>
    <w:rsid w:val="00132A7F"/>
    <w:rsid w:val="001336DA"/>
    <w:rsid w:val="00133E19"/>
    <w:rsid w:val="00134972"/>
    <w:rsid w:val="001419B0"/>
    <w:rsid w:val="00142544"/>
    <w:rsid w:val="00145C83"/>
    <w:rsid w:val="001461D2"/>
    <w:rsid w:val="00150053"/>
    <w:rsid w:val="00151B23"/>
    <w:rsid w:val="00151B27"/>
    <w:rsid w:val="00151EAF"/>
    <w:rsid w:val="00152590"/>
    <w:rsid w:val="001539FB"/>
    <w:rsid w:val="00154A13"/>
    <w:rsid w:val="00156237"/>
    <w:rsid w:val="00157F90"/>
    <w:rsid w:val="0016015D"/>
    <w:rsid w:val="00165E51"/>
    <w:rsid w:val="0016659C"/>
    <w:rsid w:val="00173683"/>
    <w:rsid w:val="00173820"/>
    <w:rsid w:val="00173A2C"/>
    <w:rsid w:val="00173CCE"/>
    <w:rsid w:val="0017480E"/>
    <w:rsid w:val="00174C40"/>
    <w:rsid w:val="0018030A"/>
    <w:rsid w:val="00181DD4"/>
    <w:rsid w:val="00181F6B"/>
    <w:rsid w:val="00184746"/>
    <w:rsid w:val="00184B27"/>
    <w:rsid w:val="001956A1"/>
    <w:rsid w:val="00196220"/>
    <w:rsid w:val="001A0DCB"/>
    <w:rsid w:val="001A654F"/>
    <w:rsid w:val="001B0C98"/>
    <w:rsid w:val="001B13FC"/>
    <w:rsid w:val="001B43F1"/>
    <w:rsid w:val="001B43F3"/>
    <w:rsid w:val="001D4117"/>
    <w:rsid w:val="001D5409"/>
    <w:rsid w:val="001D5D71"/>
    <w:rsid w:val="001D60CD"/>
    <w:rsid w:val="001D6FCD"/>
    <w:rsid w:val="001E4EAE"/>
    <w:rsid w:val="001E6648"/>
    <w:rsid w:val="001F1C1D"/>
    <w:rsid w:val="00206570"/>
    <w:rsid w:val="00211652"/>
    <w:rsid w:val="0021195D"/>
    <w:rsid w:val="00211F02"/>
    <w:rsid w:val="00212878"/>
    <w:rsid w:val="00226D66"/>
    <w:rsid w:val="0022755D"/>
    <w:rsid w:val="00233FB4"/>
    <w:rsid w:val="00236F70"/>
    <w:rsid w:val="002370E7"/>
    <w:rsid w:val="0024043A"/>
    <w:rsid w:val="002425A1"/>
    <w:rsid w:val="002448CE"/>
    <w:rsid w:val="002448D9"/>
    <w:rsid w:val="00246FF3"/>
    <w:rsid w:val="00247B3F"/>
    <w:rsid w:val="00264282"/>
    <w:rsid w:val="0027311D"/>
    <w:rsid w:val="00275D28"/>
    <w:rsid w:val="00276F76"/>
    <w:rsid w:val="00282435"/>
    <w:rsid w:val="00284880"/>
    <w:rsid w:val="00285696"/>
    <w:rsid w:val="00285E03"/>
    <w:rsid w:val="0028640F"/>
    <w:rsid w:val="00287C5E"/>
    <w:rsid w:val="00287E62"/>
    <w:rsid w:val="0029145E"/>
    <w:rsid w:val="0029191E"/>
    <w:rsid w:val="002950F3"/>
    <w:rsid w:val="0029625F"/>
    <w:rsid w:val="00297934"/>
    <w:rsid w:val="00297F39"/>
    <w:rsid w:val="002A3B3B"/>
    <w:rsid w:val="002A6101"/>
    <w:rsid w:val="002A7E1C"/>
    <w:rsid w:val="002B05E8"/>
    <w:rsid w:val="002B099B"/>
    <w:rsid w:val="002B132F"/>
    <w:rsid w:val="002B4AD1"/>
    <w:rsid w:val="002B4CAC"/>
    <w:rsid w:val="002B741E"/>
    <w:rsid w:val="002B79F6"/>
    <w:rsid w:val="002C0321"/>
    <w:rsid w:val="002C05E9"/>
    <w:rsid w:val="002C0800"/>
    <w:rsid w:val="002C67D7"/>
    <w:rsid w:val="002D1829"/>
    <w:rsid w:val="002D194D"/>
    <w:rsid w:val="002D277F"/>
    <w:rsid w:val="002D3D99"/>
    <w:rsid w:val="002D46E0"/>
    <w:rsid w:val="002D662F"/>
    <w:rsid w:val="002E0C42"/>
    <w:rsid w:val="002E0F4F"/>
    <w:rsid w:val="002E1199"/>
    <w:rsid w:val="002E25C3"/>
    <w:rsid w:val="002E3676"/>
    <w:rsid w:val="002E39C8"/>
    <w:rsid w:val="002E3FF0"/>
    <w:rsid w:val="002E4C08"/>
    <w:rsid w:val="002F0565"/>
    <w:rsid w:val="002F236C"/>
    <w:rsid w:val="002F3DB2"/>
    <w:rsid w:val="002F423F"/>
    <w:rsid w:val="0030098F"/>
    <w:rsid w:val="00303B1C"/>
    <w:rsid w:val="003042E7"/>
    <w:rsid w:val="003055B1"/>
    <w:rsid w:val="00306DA0"/>
    <w:rsid w:val="00306E3A"/>
    <w:rsid w:val="00310207"/>
    <w:rsid w:val="003110AA"/>
    <w:rsid w:val="00313F4B"/>
    <w:rsid w:val="00314DF9"/>
    <w:rsid w:val="00314E5B"/>
    <w:rsid w:val="0031506C"/>
    <w:rsid w:val="00317A00"/>
    <w:rsid w:val="003205A7"/>
    <w:rsid w:val="00324C83"/>
    <w:rsid w:val="00326354"/>
    <w:rsid w:val="00326FFE"/>
    <w:rsid w:val="00327216"/>
    <w:rsid w:val="003307A3"/>
    <w:rsid w:val="003350C5"/>
    <w:rsid w:val="00344C91"/>
    <w:rsid w:val="00344D83"/>
    <w:rsid w:val="00346F25"/>
    <w:rsid w:val="00353D9A"/>
    <w:rsid w:val="00354DC1"/>
    <w:rsid w:val="003618FE"/>
    <w:rsid w:val="00361CD9"/>
    <w:rsid w:val="0036210B"/>
    <w:rsid w:val="00363B21"/>
    <w:rsid w:val="00363ED1"/>
    <w:rsid w:val="00364A54"/>
    <w:rsid w:val="00367703"/>
    <w:rsid w:val="003759E2"/>
    <w:rsid w:val="00376D99"/>
    <w:rsid w:val="00381EAF"/>
    <w:rsid w:val="003835B4"/>
    <w:rsid w:val="00387418"/>
    <w:rsid w:val="00390B53"/>
    <w:rsid w:val="003913B1"/>
    <w:rsid w:val="00393B6B"/>
    <w:rsid w:val="00394749"/>
    <w:rsid w:val="00396394"/>
    <w:rsid w:val="0039647A"/>
    <w:rsid w:val="00396B63"/>
    <w:rsid w:val="00396CE7"/>
    <w:rsid w:val="003A1519"/>
    <w:rsid w:val="003A1DE2"/>
    <w:rsid w:val="003A31F5"/>
    <w:rsid w:val="003A5889"/>
    <w:rsid w:val="003A60F5"/>
    <w:rsid w:val="003B3B6C"/>
    <w:rsid w:val="003B4EFD"/>
    <w:rsid w:val="003C0C9C"/>
    <w:rsid w:val="003C4010"/>
    <w:rsid w:val="003C4055"/>
    <w:rsid w:val="003C418C"/>
    <w:rsid w:val="003C56ED"/>
    <w:rsid w:val="003C5E1E"/>
    <w:rsid w:val="003C725C"/>
    <w:rsid w:val="003D07A0"/>
    <w:rsid w:val="003D0B1A"/>
    <w:rsid w:val="003D4209"/>
    <w:rsid w:val="003D60C3"/>
    <w:rsid w:val="003E0E6F"/>
    <w:rsid w:val="003E1E3B"/>
    <w:rsid w:val="003E266C"/>
    <w:rsid w:val="003E412D"/>
    <w:rsid w:val="003E6B37"/>
    <w:rsid w:val="003F0946"/>
    <w:rsid w:val="003F0CB1"/>
    <w:rsid w:val="003F3F27"/>
    <w:rsid w:val="003F4920"/>
    <w:rsid w:val="003F6A57"/>
    <w:rsid w:val="00401343"/>
    <w:rsid w:val="0040415D"/>
    <w:rsid w:val="004049A4"/>
    <w:rsid w:val="00406E4E"/>
    <w:rsid w:val="00412269"/>
    <w:rsid w:val="00412E3C"/>
    <w:rsid w:val="00421BF5"/>
    <w:rsid w:val="00422499"/>
    <w:rsid w:val="004308EC"/>
    <w:rsid w:val="004324A3"/>
    <w:rsid w:val="004370AC"/>
    <w:rsid w:val="00440ABF"/>
    <w:rsid w:val="00440DC2"/>
    <w:rsid w:val="0044104E"/>
    <w:rsid w:val="00447203"/>
    <w:rsid w:val="004511C4"/>
    <w:rsid w:val="004518DC"/>
    <w:rsid w:val="00453C0B"/>
    <w:rsid w:val="0045749C"/>
    <w:rsid w:val="00463E0A"/>
    <w:rsid w:val="004642A6"/>
    <w:rsid w:val="004643DA"/>
    <w:rsid w:val="004668EA"/>
    <w:rsid w:val="00467C7D"/>
    <w:rsid w:val="00470028"/>
    <w:rsid w:val="0047079A"/>
    <w:rsid w:val="00474AA7"/>
    <w:rsid w:val="004760CF"/>
    <w:rsid w:val="004817DF"/>
    <w:rsid w:val="0048181F"/>
    <w:rsid w:val="004838A3"/>
    <w:rsid w:val="00486EC6"/>
    <w:rsid w:val="00496306"/>
    <w:rsid w:val="00497247"/>
    <w:rsid w:val="00497442"/>
    <w:rsid w:val="004974F4"/>
    <w:rsid w:val="00497F0A"/>
    <w:rsid w:val="004A453C"/>
    <w:rsid w:val="004A6F02"/>
    <w:rsid w:val="004A750F"/>
    <w:rsid w:val="004B0FC7"/>
    <w:rsid w:val="004B11D4"/>
    <w:rsid w:val="004B2601"/>
    <w:rsid w:val="004B3272"/>
    <w:rsid w:val="004B6E03"/>
    <w:rsid w:val="004B76F7"/>
    <w:rsid w:val="004C0424"/>
    <w:rsid w:val="004C3FE2"/>
    <w:rsid w:val="004C6B21"/>
    <w:rsid w:val="004D3AD6"/>
    <w:rsid w:val="004D5174"/>
    <w:rsid w:val="004D52A2"/>
    <w:rsid w:val="004E2BD1"/>
    <w:rsid w:val="004E6E61"/>
    <w:rsid w:val="004F105E"/>
    <w:rsid w:val="004F1B4B"/>
    <w:rsid w:val="004F4368"/>
    <w:rsid w:val="004F518C"/>
    <w:rsid w:val="004F5704"/>
    <w:rsid w:val="00501D47"/>
    <w:rsid w:val="00502FC0"/>
    <w:rsid w:val="00503BFF"/>
    <w:rsid w:val="005055C9"/>
    <w:rsid w:val="0050611D"/>
    <w:rsid w:val="00507F42"/>
    <w:rsid w:val="005139CA"/>
    <w:rsid w:val="00513B92"/>
    <w:rsid w:val="00514A1A"/>
    <w:rsid w:val="005161B3"/>
    <w:rsid w:val="00524C86"/>
    <w:rsid w:val="0052607E"/>
    <w:rsid w:val="00527CE7"/>
    <w:rsid w:val="005304AE"/>
    <w:rsid w:val="0053053F"/>
    <w:rsid w:val="00531536"/>
    <w:rsid w:val="005323C5"/>
    <w:rsid w:val="00546124"/>
    <w:rsid w:val="005461C3"/>
    <w:rsid w:val="0055181F"/>
    <w:rsid w:val="00557A62"/>
    <w:rsid w:val="00557EBE"/>
    <w:rsid w:val="00560100"/>
    <w:rsid w:val="0056064A"/>
    <w:rsid w:val="005611F3"/>
    <w:rsid w:val="00562A62"/>
    <w:rsid w:val="00563092"/>
    <w:rsid w:val="00565924"/>
    <w:rsid w:val="0056630E"/>
    <w:rsid w:val="0057021F"/>
    <w:rsid w:val="00572168"/>
    <w:rsid w:val="00572B69"/>
    <w:rsid w:val="00572CDB"/>
    <w:rsid w:val="005767EB"/>
    <w:rsid w:val="0057774D"/>
    <w:rsid w:val="005814A3"/>
    <w:rsid w:val="00581F20"/>
    <w:rsid w:val="005829A0"/>
    <w:rsid w:val="0058444D"/>
    <w:rsid w:val="0058600D"/>
    <w:rsid w:val="00587666"/>
    <w:rsid w:val="00590978"/>
    <w:rsid w:val="00592482"/>
    <w:rsid w:val="00592D79"/>
    <w:rsid w:val="00597423"/>
    <w:rsid w:val="00597571"/>
    <w:rsid w:val="005A047F"/>
    <w:rsid w:val="005A1F06"/>
    <w:rsid w:val="005A4F3A"/>
    <w:rsid w:val="005B1050"/>
    <w:rsid w:val="005B23E2"/>
    <w:rsid w:val="005B4859"/>
    <w:rsid w:val="005C3CB8"/>
    <w:rsid w:val="005C5824"/>
    <w:rsid w:val="005C58A7"/>
    <w:rsid w:val="005C620D"/>
    <w:rsid w:val="005D0EBF"/>
    <w:rsid w:val="005D17E4"/>
    <w:rsid w:val="005D24D8"/>
    <w:rsid w:val="005D4438"/>
    <w:rsid w:val="005E0229"/>
    <w:rsid w:val="005E02BE"/>
    <w:rsid w:val="005E09AC"/>
    <w:rsid w:val="005E3A82"/>
    <w:rsid w:val="005E556B"/>
    <w:rsid w:val="005F0705"/>
    <w:rsid w:val="005F0755"/>
    <w:rsid w:val="005F45F0"/>
    <w:rsid w:val="005F5623"/>
    <w:rsid w:val="005F5AE9"/>
    <w:rsid w:val="005F6410"/>
    <w:rsid w:val="005F6B34"/>
    <w:rsid w:val="006010F6"/>
    <w:rsid w:val="00603669"/>
    <w:rsid w:val="006065E2"/>
    <w:rsid w:val="00607117"/>
    <w:rsid w:val="006109D1"/>
    <w:rsid w:val="006120E3"/>
    <w:rsid w:val="00613F20"/>
    <w:rsid w:val="00614B66"/>
    <w:rsid w:val="00615D71"/>
    <w:rsid w:val="00617808"/>
    <w:rsid w:val="00617DD6"/>
    <w:rsid w:val="00620099"/>
    <w:rsid w:val="006233D1"/>
    <w:rsid w:val="006251A1"/>
    <w:rsid w:val="006258EB"/>
    <w:rsid w:val="00625A97"/>
    <w:rsid w:val="00630096"/>
    <w:rsid w:val="00634C45"/>
    <w:rsid w:val="006361BE"/>
    <w:rsid w:val="0063760E"/>
    <w:rsid w:val="00637A97"/>
    <w:rsid w:val="00637E2F"/>
    <w:rsid w:val="00637FC6"/>
    <w:rsid w:val="00640679"/>
    <w:rsid w:val="006412B0"/>
    <w:rsid w:val="00643357"/>
    <w:rsid w:val="0065041F"/>
    <w:rsid w:val="006508AB"/>
    <w:rsid w:val="00651E41"/>
    <w:rsid w:val="006550B6"/>
    <w:rsid w:val="006561FA"/>
    <w:rsid w:val="00662319"/>
    <w:rsid w:val="006631F7"/>
    <w:rsid w:val="00663704"/>
    <w:rsid w:val="00663F85"/>
    <w:rsid w:val="00675141"/>
    <w:rsid w:val="00681A0B"/>
    <w:rsid w:val="00681C33"/>
    <w:rsid w:val="0068200D"/>
    <w:rsid w:val="0068414F"/>
    <w:rsid w:val="00684E14"/>
    <w:rsid w:val="00686A45"/>
    <w:rsid w:val="006874BC"/>
    <w:rsid w:val="0069072A"/>
    <w:rsid w:val="00695509"/>
    <w:rsid w:val="006955A3"/>
    <w:rsid w:val="00697D61"/>
    <w:rsid w:val="006A0E72"/>
    <w:rsid w:val="006B1576"/>
    <w:rsid w:val="006B1B1A"/>
    <w:rsid w:val="006B5E97"/>
    <w:rsid w:val="006B6882"/>
    <w:rsid w:val="006C0A19"/>
    <w:rsid w:val="006C3852"/>
    <w:rsid w:val="006C7B70"/>
    <w:rsid w:val="006D3973"/>
    <w:rsid w:val="006D7C14"/>
    <w:rsid w:val="006E0073"/>
    <w:rsid w:val="006E0C5C"/>
    <w:rsid w:val="006E65EF"/>
    <w:rsid w:val="006F0EAD"/>
    <w:rsid w:val="006F6A67"/>
    <w:rsid w:val="007010DB"/>
    <w:rsid w:val="007013D9"/>
    <w:rsid w:val="00703B1F"/>
    <w:rsid w:val="00703E4B"/>
    <w:rsid w:val="00705F3C"/>
    <w:rsid w:val="00706708"/>
    <w:rsid w:val="007106B4"/>
    <w:rsid w:val="00712BA2"/>
    <w:rsid w:val="00721567"/>
    <w:rsid w:val="00722480"/>
    <w:rsid w:val="007225CC"/>
    <w:rsid w:val="007228A7"/>
    <w:rsid w:val="00726289"/>
    <w:rsid w:val="0073264F"/>
    <w:rsid w:val="007363D3"/>
    <w:rsid w:val="00740CF1"/>
    <w:rsid w:val="00745F54"/>
    <w:rsid w:val="00746197"/>
    <w:rsid w:val="007530A5"/>
    <w:rsid w:val="00753101"/>
    <w:rsid w:val="00762D93"/>
    <w:rsid w:val="00763A5B"/>
    <w:rsid w:val="0076594F"/>
    <w:rsid w:val="00766146"/>
    <w:rsid w:val="00767E8D"/>
    <w:rsid w:val="007701E6"/>
    <w:rsid w:val="0077141A"/>
    <w:rsid w:val="00772112"/>
    <w:rsid w:val="007730E5"/>
    <w:rsid w:val="00782BF0"/>
    <w:rsid w:val="00784151"/>
    <w:rsid w:val="00793DC3"/>
    <w:rsid w:val="00794F17"/>
    <w:rsid w:val="007A004C"/>
    <w:rsid w:val="007A0CDA"/>
    <w:rsid w:val="007A2F54"/>
    <w:rsid w:val="007A33A7"/>
    <w:rsid w:val="007A6AB1"/>
    <w:rsid w:val="007B45B3"/>
    <w:rsid w:val="007C4CDE"/>
    <w:rsid w:val="007C51E8"/>
    <w:rsid w:val="007C6943"/>
    <w:rsid w:val="007C7704"/>
    <w:rsid w:val="007D732D"/>
    <w:rsid w:val="007D7D61"/>
    <w:rsid w:val="007E0A1E"/>
    <w:rsid w:val="007E2ACE"/>
    <w:rsid w:val="007E7487"/>
    <w:rsid w:val="007F4885"/>
    <w:rsid w:val="007F7D31"/>
    <w:rsid w:val="00800820"/>
    <w:rsid w:val="008017E6"/>
    <w:rsid w:val="00802368"/>
    <w:rsid w:val="0080237D"/>
    <w:rsid w:val="008063BD"/>
    <w:rsid w:val="00807EB6"/>
    <w:rsid w:val="008115FA"/>
    <w:rsid w:val="00822F66"/>
    <w:rsid w:val="00823CE0"/>
    <w:rsid w:val="008242F9"/>
    <w:rsid w:val="00825642"/>
    <w:rsid w:val="008260BE"/>
    <w:rsid w:val="008270B0"/>
    <w:rsid w:val="00834E10"/>
    <w:rsid w:val="00840388"/>
    <w:rsid w:val="00842F37"/>
    <w:rsid w:val="00847FA9"/>
    <w:rsid w:val="0085063D"/>
    <w:rsid w:val="0085137D"/>
    <w:rsid w:val="00852888"/>
    <w:rsid w:val="00853ABE"/>
    <w:rsid w:val="00853B3C"/>
    <w:rsid w:val="00856EE0"/>
    <w:rsid w:val="00860D00"/>
    <w:rsid w:val="00876EE1"/>
    <w:rsid w:val="00881BBA"/>
    <w:rsid w:val="00882AF4"/>
    <w:rsid w:val="008844CF"/>
    <w:rsid w:val="00891CDE"/>
    <w:rsid w:val="00894D55"/>
    <w:rsid w:val="00895242"/>
    <w:rsid w:val="008A3020"/>
    <w:rsid w:val="008A7F1D"/>
    <w:rsid w:val="008B21D9"/>
    <w:rsid w:val="008B2F47"/>
    <w:rsid w:val="008B753F"/>
    <w:rsid w:val="008C2901"/>
    <w:rsid w:val="008C36CE"/>
    <w:rsid w:val="008C7135"/>
    <w:rsid w:val="008D2B0D"/>
    <w:rsid w:val="008D3513"/>
    <w:rsid w:val="008D4FF4"/>
    <w:rsid w:val="008D66E7"/>
    <w:rsid w:val="008D7DA8"/>
    <w:rsid w:val="008E0693"/>
    <w:rsid w:val="008E1218"/>
    <w:rsid w:val="008E1D9C"/>
    <w:rsid w:val="008E3CF6"/>
    <w:rsid w:val="008E4530"/>
    <w:rsid w:val="008E5489"/>
    <w:rsid w:val="008E7542"/>
    <w:rsid w:val="008F1BBD"/>
    <w:rsid w:val="008F1C9F"/>
    <w:rsid w:val="008F2646"/>
    <w:rsid w:val="008F6BDF"/>
    <w:rsid w:val="008F76BB"/>
    <w:rsid w:val="00904C60"/>
    <w:rsid w:val="009062DF"/>
    <w:rsid w:val="00906CF2"/>
    <w:rsid w:val="00907F99"/>
    <w:rsid w:val="0091113D"/>
    <w:rsid w:val="00912963"/>
    <w:rsid w:val="00916012"/>
    <w:rsid w:val="00916DF0"/>
    <w:rsid w:val="009236F1"/>
    <w:rsid w:val="00926AFB"/>
    <w:rsid w:val="009272B2"/>
    <w:rsid w:val="009304A0"/>
    <w:rsid w:val="00931E2A"/>
    <w:rsid w:val="00934A47"/>
    <w:rsid w:val="00945545"/>
    <w:rsid w:val="00947955"/>
    <w:rsid w:val="00951E6B"/>
    <w:rsid w:val="00952C2C"/>
    <w:rsid w:val="00954583"/>
    <w:rsid w:val="009556E9"/>
    <w:rsid w:val="009608B4"/>
    <w:rsid w:val="009614EC"/>
    <w:rsid w:val="009700F0"/>
    <w:rsid w:val="00972520"/>
    <w:rsid w:val="00973C6B"/>
    <w:rsid w:val="009769A1"/>
    <w:rsid w:val="00980235"/>
    <w:rsid w:val="00982F75"/>
    <w:rsid w:val="00986FB6"/>
    <w:rsid w:val="00987CD4"/>
    <w:rsid w:val="00990D0D"/>
    <w:rsid w:val="009921B3"/>
    <w:rsid w:val="0099440F"/>
    <w:rsid w:val="00994FCC"/>
    <w:rsid w:val="00996BDB"/>
    <w:rsid w:val="0099764A"/>
    <w:rsid w:val="009A21C7"/>
    <w:rsid w:val="009A2C97"/>
    <w:rsid w:val="009A5DDA"/>
    <w:rsid w:val="009B2EC1"/>
    <w:rsid w:val="009B4628"/>
    <w:rsid w:val="009B47EB"/>
    <w:rsid w:val="009B665A"/>
    <w:rsid w:val="009B69C4"/>
    <w:rsid w:val="009C32A0"/>
    <w:rsid w:val="009C33CB"/>
    <w:rsid w:val="009D2774"/>
    <w:rsid w:val="009D640B"/>
    <w:rsid w:val="009E18C6"/>
    <w:rsid w:val="009E4A60"/>
    <w:rsid w:val="009E4DDA"/>
    <w:rsid w:val="009E633B"/>
    <w:rsid w:val="009E7A9E"/>
    <w:rsid w:val="009F593A"/>
    <w:rsid w:val="009F5A76"/>
    <w:rsid w:val="009F6257"/>
    <w:rsid w:val="009F7E3D"/>
    <w:rsid w:val="009F7E73"/>
    <w:rsid w:val="00A00679"/>
    <w:rsid w:val="00A01F6B"/>
    <w:rsid w:val="00A02CB5"/>
    <w:rsid w:val="00A0557A"/>
    <w:rsid w:val="00A1036B"/>
    <w:rsid w:val="00A112E3"/>
    <w:rsid w:val="00A128D1"/>
    <w:rsid w:val="00A153C4"/>
    <w:rsid w:val="00A221F7"/>
    <w:rsid w:val="00A24D5B"/>
    <w:rsid w:val="00A25BDA"/>
    <w:rsid w:val="00A25D24"/>
    <w:rsid w:val="00A27369"/>
    <w:rsid w:val="00A302F2"/>
    <w:rsid w:val="00A31713"/>
    <w:rsid w:val="00A3473B"/>
    <w:rsid w:val="00A3774A"/>
    <w:rsid w:val="00A37EBC"/>
    <w:rsid w:val="00A41695"/>
    <w:rsid w:val="00A43F19"/>
    <w:rsid w:val="00A46445"/>
    <w:rsid w:val="00A465F5"/>
    <w:rsid w:val="00A4670B"/>
    <w:rsid w:val="00A47992"/>
    <w:rsid w:val="00A47FFE"/>
    <w:rsid w:val="00A50508"/>
    <w:rsid w:val="00A52113"/>
    <w:rsid w:val="00A54B3F"/>
    <w:rsid w:val="00A655DF"/>
    <w:rsid w:val="00A701B9"/>
    <w:rsid w:val="00A702BB"/>
    <w:rsid w:val="00A70EF1"/>
    <w:rsid w:val="00A712A3"/>
    <w:rsid w:val="00A719B3"/>
    <w:rsid w:val="00A76FAB"/>
    <w:rsid w:val="00A8061E"/>
    <w:rsid w:val="00A81830"/>
    <w:rsid w:val="00A8250E"/>
    <w:rsid w:val="00A82AFB"/>
    <w:rsid w:val="00A8401B"/>
    <w:rsid w:val="00A86385"/>
    <w:rsid w:val="00A872BF"/>
    <w:rsid w:val="00AA12C8"/>
    <w:rsid w:val="00AA1EBF"/>
    <w:rsid w:val="00AA62F2"/>
    <w:rsid w:val="00AA763F"/>
    <w:rsid w:val="00AA7732"/>
    <w:rsid w:val="00AA773F"/>
    <w:rsid w:val="00AB404B"/>
    <w:rsid w:val="00AB687D"/>
    <w:rsid w:val="00AB6D16"/>
    <w:rsid w:val="00AC1AB0"/>
    <w:rsid w:val="00AC2035"/>
    <w:rsid w:val="00AC7CD7"/>
    <w:rsid w:val="00AD0159"/>
    <w:rsid w:val="00AD08EC"/>
    <w:rsid w:val="00AD133B"/>
    <w:rsid w:val="00AD315A"/>
    <w:rsid w:val="00AE0163"/>
    <w:rsid w:val="00AE2BCB"/>
    <w:rsid w:val="00AE606A"/>
    <w:rsid w:val="00AF5B30"/>
    <w:rsid w:val="00AF5DE5"/>
    <w:rsid w:val="00AF653A"/>
    <w:rsid w:val="00AF67CB"/>
    <w:rsid w:val="00AF7246"/>
    <w:rsid w:val="00AF7DF4"/>
    <w:rsid w:val="00B0064D"/>
    <w:rsid w:val="00B03B9A"/>
    <w:rsid w:val="00B05B03"/>
    <w:rsid w:val="00B06493"/>
    <w:rsid w:val="00B0702D"/>
    <w:rsid w:val="00B15E06"/>
    <w:rsid w:val="00B1718F"/>
    <w:rsid w:val="00B205B2"/>
    <w:rsid w:val="00B244B2"/>
    <w:rsid w:val="00B2524A"/>
    <w:rsid w:val="00B27D34"/>
    <w:rsid w:val="00B306FF"/>
    <w:rsid w:val="00B350F8"/>
    <w:rsid w:val="00B3525B"/>
    <w:rsid w:val="00B37CB2"/>
    <w:rsid w:val="00B4449D"/>
    <w:rsid w:val="00B51435"/>
    <w:rsid w:val="00B531E5"/>
    <w:rsid w:val="00B54488"/>
    <w:rsid w:val="00B551F4"/>
    <w:rsid w:val="00B56455"/>
    <w:rsid w:val="00B601A8"/>
    <w:rsid w:val="00B63409"/>
    <w:rsid w:val="00B6798B"/>
    <w:rsid w:val="00B726B4"/>
    <w:rsid w:val="00B74112"/>
    <w:rsid w:val="00B74FDD"/>
    <w:rsid w:val="00B757A8"/>
    <w:rsid w:val="00B76E5D"/>
    <w:rsid w:val="00B81939"/>
    <w:rsid w:val="00B8213F"/>
    <w:rsid w:val="00B82556"/>
    <w:rsid w:val="00B86246"/>
    <w:rsid w:val="00B9416B"/>
    <w:rsid w:val="00B94733"/>
    <w:rsid w:val="00B963EA"/>
    <w:rsid w:val="00BA06F2"/>
    <w:rsid w:val="00BA14CC"/>
    <w:rsid w:val="00BA2B41"/>
    <w:rsid w:val="00BA706B"/>
    <w:rsid w:val="00BA7C74"/>
    <w:rsid w:val="00BB0063"/>
    <w:rsid w:val="00BB3BAA"/>
    <w:rsid w:val="00BB4140"/>
    <w:rsid w:val="00BB4B2B"/>
    <w:rsid w:val="00BB4FF6"/>
    <w:rsid w:val="00BC1496"/>
    <w:rsid w:val="00BC613C"/>
    <w:rsid w:val="00BD06F6"/>
    <w:rsid w:val="00BD0810"/>
    <w:rsid w:val="00BD7D90"/>
    <w:rsid w:val="00BE06B8"/>
    <w:rsid w:val="00BE0EE7"/>
    <w:rsid w:val="00BE102D"/>
    <w:rsid w:val="00BE152C"/>
    <w:rsid w:val="00BE252F"/>
    <w:rsid w:val="00BE6729"/>
    <w:rsid w:val="00BF0238"/>
    <w:rsid w:val="00BF2C88"/>
    <w:rsid w:val="00BF3F19"/>
    <w:rsid w:val="00BF50EF"/>
    <w:rsid w:val="00C00F68"/>
    <w:rsid w:val="00C04162"/>
    <w:rsid w:val="00C06151"/>
    <w:rsid w:val="00C06275"/>
    <w:rsid w:val="00C100F8"/>
    <w:rsid w:val="00C12274"/>
    <w:rsid w:val="00C141CB"/>
    <w:rsid w:val="00C14D0B"/>
    <w:rsid w:val="00C17810"/>
    <w:rsid w:val="00C20E9B"/>
    <w:rsid w:val="00C21ADF"/>
    <w:rsid w:val="00C22823"/>
    <w:rsid w:val="00C22C6D"/>
    <w:rsid w:val="00C241D4"/>
    <w:rsid w:val="00C25D92"/>
    <w:rsid w:val="00C32735"/>
    <w:rsid w:val="00C35D31"/>
    <w:rsid w:val="00C3674F"/>
    <w:rsid w:val="00C42B1E"/>
    <w:rsid w:val="00C44627"/>
    <w:rsid w:val="00C5021F"/>
    <w:rsid w:val="00C54DEB"/>
    <w:rsid w:val="00C55077"/>
    <w:rsid w:val="00C66151"/>
    <w:rsid w:val="00C714E8"/>
    <w:rsid w:val="00C725C3"/>
    <w:rsid w:val="00C73473"/>
    <w:rsid w:val="00C73FAD"/>
    <w:rsid w:val="00C76F05"/>
    <w:rsid w:val="00C806F9"/>
    <w:rsid w:val="00C81B88"/>
    <w:rsid w:val="00C86D42"/>
    <w:rsid w:val="00C8769F"/>
    <w:rsid w:val="00C87F8A"/>
    <w:rsid w:val="00C87FF0"/>
    <w:rsid w:val="00C91375"/>
    <w:rsid w:val="00C91728"/>
    <w:rsid w:val="00C93286"/>
    <w:rsid w:val="00C93521"/>
    <w:rsid w:val="00C936E0"/>
    <w:rsid w:val="00C93BE7"/>
    <w:rsid w:val="00C94044"/>
    <w:rsid w:val="00C94CA5"/>
    <w:rsid w:val="00C95E39"/>
    <w:rsid w:val="00C967FE"/>
    <w:rsid w:val="00CA148C"/>
    <w:rsid w:val="00CA22CA"/>
    <w:rsid w:val="00CA292A"/>
    <w:rsid w:val="00CA4D52"/>
    <w:rsid w:val="00CA533B"/>
    <w:rsid w:val="00CA7A8F"/>
    <w:rsid w:val="00CB3605"/>
    <w:rsid w:val="00CB59A8"/>
    <w:rsid w:val="00CB5AFE"/>
    <w:rsid w:val="00CB66B0"/>
    <w:rsid w:val="00CC24E1"/>
    <w:rsid w:val="00CC4904"/>
    <w:rsid w:val="00CC54F4"/>
    <w:rsid w:val="00CC55CB"/>
    <w:rsid w:val="00CD274D"/>
    <w:rsid w:val="00CD32D6"/>
    <w:rsid w:val="00CD72AB"/>
    <w:rsid w:val="00CE0ED8"/>
    <w:rsid w:val="00CE5057"/>
    <w:rsid w:val="00CF3C37"/>
    <w:rsid w:val="00CF751E"/>
    <w:rsid w:val="00D01ED2"/>
    <w:rsid w:val="00D041A3"/>
    <w:rsid w:val="00D0562D"/>
    <w:rsid w:val="00D0573A"/>
    <w:rsid w:val="00D061DC"/>
    <w:rsid w:val="00D06275"/>
    <w:rsid w:val="00D066A5"/>
    <w:rsid w:val="00D06E92"/>
    <w:rsid w:val="00D07ECE"/>
    <w:rsid w:val="00D113AF"/>
    <w:rsid w:val="00D117AC"/>
    <w:rsid w:val="00D12068"/>
    <w:rsid w:val="00D13409"/>
    <w:rsid w:val="00D15DE0"/>
    <w:rsid w:val="00D16DFB"/>
    <w:rsid w:val="00D20EA4"/>
    <w:rsid w:val="00D212BA"/>
    <w:rsid w:val="00D22EAA"/>
    <w:rsid w:val="00D26972"/>
    <w:rsid w:val="00D26DA6"/>
    <w:rsid w:val="00D3011F"/>
    <w:rsid w:val="00D36BB0"/>
    <w:rsid w:val="00D417E9"/>
    <w:rsid w:val="00D4516D"/>
    <w:rsid w:val="00D4613E"/>
    <w:rsid w:val="00D47181"/>
    <w:rsid w:val="00D475CD"/>
    <w:rsid w:val="00D52C56"/>
    <w:rsid w:val="00D53385"/>
    <w:rsid w:val="00D535A0"/>
    <w:rsid w:val="00D53BFA"/>
    <w:rsid w:val="00D5501B"/>
    <w:rsid w:val="00D62D20"/>
    <w:rsid w:val="00D64765"/>
    <w:rsid w:val="00D678FF"/>
    <w:rsid w:val="00D75CFE"/>
    <w:rsid w:val="00D81C9C"/>
    <w:rsid w:val="00D87323"/>
    <w:rsid w:val="00D912A0"/>
    <w:rsid w:val="00D93BEF"/>
    <w:rsid w:val="00D94E1F"/>
    <w:rsid w:val="00DA0A40"/>
    <w:rsid w:val="00DA132F"/>
    <w:rsid w:val="00DA58FE"/>
    <w:rsid w:val="00DA7CDF"/>
    <w:rsid w:val="00DA7D51"/>
    <w:rsid w:val="00DB0762"/>
    <w:rsid w:val="00DB5136"/>
    <w:rsid w:val="00DB56D0"/>
    <w:rsid w:val="00DC2FFD"/>
    <w:rsid w:val="00DC3622"/>
    <w:rsid w:val="00DC559C"/>
    <w:rsid w:val="00DC5D60"/>
    <w:rsid w:val="00DC5E06"/>
    <w:rsid w:val="00DC6200"/>
    <w:rsid w:val="00DD2BF0"/>
    <w:rsid w:val="00DD53E3"/>
    <w:rsid w:val="00DE126B"/>
    <w:rsid w:val="00DE1418"/>
    <w:rsid w:val="00DE4C80"/>
    <w:rsid w:val="00DE5C54"/>
    <w:rsid w:val="00DE6CDC"/>
    <w:rsid w:val="00DF172D"/>
    <w:rsid w:val="00DF1B47"/>
    <w:rsid w:val="00DF6156"/>
    <w:rsid w:val="00E005BF"/>
    <w:rsid w:val="00E046A5"/>
    <w:rsid w:val="00E11466"/>
    <w:rsid w:val="00E1266C"/>
    <w:rsid w:val="00E15DAC"/>
    <w:rsid w:val="00E17057"/>
    <w:rsid w:val="00E212E6"/>
    <w:rsid w:val="00E23B48"/>
    <w:rsid w:val="00E24E9D"/>
    <w:rsid w:val="00E256B0"/>
    <w:rsid w:val="00E25EAF"/>
    <w:rsid w:val="00E3049D"/>
    <w:rsid w:val="00E32861"/>
    <w:rsid w:val="00E34815"/>
    <w:rsid w:val="00E41021"/>
    <w:rsid w:val="00E4303D"/>
    <w:rsid w:val="00E47536"/>
    <w:rsid w:val="00E5144B"/>
    <w:rsid w:val="00E54283"/>
    <w:rsid w:val="00E564A1"/>
    <w:rsid w:val="00E5680E"/>
    <w:rsid w:val="00E57A14"/>
    <w:rsid w:val="00E611AD"/>
    <w:rsid w:val="00E61C4C"/>
    <w:rsid w:val="00E6438F"/>
    <w:rsid w:val="00E64B6C"/>
    <w:rsid w:val="00E675E0"/>
    <w:rsid w:val="00E71356"/>
    <w:rsid w:val="00E72066"/>
    <w:rsid w:val="00E737CA"/>
    <w:rsid w:val="00E7392A"/>
    <w:rsid w:val="00E7471F"/>
    <w:rsid w:val="00E74A7E"/>
    <w:rsid w:val="00E74E3C"/>
    <w:rsid w:val="00E759BE"/>
    <w:rsid w:val="00E75A92"/>
    <w:rsid w:val="00E76B8C"/>
    <w:rsid w:val="00E80853"/>
    <w:rsid w:val="00E81DAD"/>
    <w:rsid w:val="00E82C8C"/>
    <w:rsid w:val="00E83EE3"/>
    <w:rsid w:val="00E87139"/>
    <w:rsid w:val="00E902A8"/>
    <w:rsid w:val="00E92650"/>
    <w:rsid w:val="00E939C4"/>
    <w:rsid w:val="00EA1773"/>
    <w:rsid w:val="00EA4EAD"/>
    <w:rsid w:val="00EA5DC8"/>
    <w:rsid w:val="00EA756A"/>
    <w:rsid w:val="00EA77CE"/>
    <w:rsid w:val="00EB0FA5"/>
    <w:rsid w:val="00EB18F0"/>
    <w:rsid w:val="00EB3903"/>
    <w:rsid w:val="00EB725D"/>
    <w:rsid w:val="00EB7DBE"/>
    <w:rsid w:val="00EC0AC1"/>
    <w:rsid w:val="00EC25B7"/>
    <w:rsid w:val="00ED18D5"/>
    <w:rsid w:val="00ED630D"/>
    <w:rsid w:val="00ED7978"/>
    <w:rsid w:val="00ED79EA"/>
    <w:rsid w:val="00EE0B55"/>
    <w:rsid w:val="00EE153C"/>
    <w:rsid w:val="00EE495C"/>
    <w:rsid w:val="00EE4D2F"/>
    <w:rsid w:val="00EE4F4B"/>
    <w:rsid w:val="00EE7DED"/>
    <w:rsid w:val="00EF14AE"/>
    <w:rsid w:val="00EF63D1"/>
    <w:rsid w:val="00EF7222"/>
    <w:rsid w:val="00F05917"/>
    <w:rsid w:val="00F07721"/>
    <w:rsid w:val="00F16E27"/>
    <w:rsid w:val="00F24479"/>
    <w:rsid w:val="00F26B31"/>
    <w:rsid w:val="00F356B4"/>
    <w:rsid w:val="00F36250"/>
    <w:rsid w:val="00F373AE"/>
    <w:rsid w:val="00F40628"/>
    <w:rsid w:val="00F445AA"/>
    <w:rsid w:val="00F451CD"/>
    <w:rsid w:val="00F537E5"/>
    <w:rsid w:val="00F55ECC"/>
    <w:rsid w:val="00F5624C"/>
    <w:rsid w:val="00F57595"/>
    <w:rsid w:val="00F61C4F"/>
    <w:rsid w:val="00F63A7A"/>
    <w:rsid w:val="00F70525"/>
    <w:rsid w:val="00F7182B"/>
    <w:rsid w:val="00F719AF"/>
    <w:rsid w:val="00F71B4E"/>
    <w:rsid w:val="00F72BCE"/>
    <w:rsid w:val="00F731E7"/>
    <w:rsid w:val="00F73B61"/>
    <w:rsid w:val="00F74077"/>
    <w:rsid w:val="00F74F4C"/>
    <w:rsid w:val="00F75AA6"/>
    <w:rsid w:val="00F80323"/>
    <w:rsid w:val="00F80CE7"/>
    <w:rsid w:val="00F81BF7"/>
    <w:rsid w:val="00F82EAB"/>
    <w:rsid w:val="00F83D12"/>
    <w:rsid w:val="00F84693"/>
    <w:rsid w:val="00F85F0B"/>
    <w:rsid w:val="00F868BC"/>
    <w:rsid w:val="00FA1651"/>
    <w:rsid w:val="00FA1F8B"/>
    <w:rsid w:val="00FA3EAC"/>
    <w:rsid w:val="00FA5365"/>
    <w:rsid w:val="00FA6A0E"/>
    <w:rsid w:val="00FA772F"/>
    <w:rsid w:val="00FB0DED"/>
    <w:rsid w:val="00FB3C43"/>
    <w:rsid w:val="00FB52AD"/>
    <w:rsid w:val="00FB7EF1"/>
    <w:rsid w:val="00FC0CB4"/>
    <w:rsid w:val="00FC2957"/>
    <w:rsid w:val="00FC3131"/>
    <w:rsid w:val="00FC7D73"/>
    <w:rsid w:val="00FD1BD1"/>
    <w:rsid w:val="00FD48BF"/>
    <w:rsid w:val="00FD5630"/>
    <w:rsid w:val="00FD6A64"/>
    <w:rsid w:val="00FE155B"/>
    <w:rsid w:val="00FE32E4"/>
    <w:rsid w:val="00FE438E"/>
    <w:rsid w:val="00FF2AE2"/>
    <w:rsid w:val="00FF64C7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02"/>
    <w:pPr>
      <w:spacing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D52"/>
    <w:pPr>
      <w:keepNext/>
      <w:keepLines/>
      <w:numPr>
        <w:numId w:val="36"/>
      </w:numPr>
      <w:spacing w:before="180" w:after="120"/>
      <w:ind w:left="357" w:hanging="357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F02"/>
    <w:pPr>
      <w:keepNext/>
      <w:keepLines/>
      <w:numPr>
        <w:ilvl w:val="1"/>
        <w:numId w:val="36"/>
      </w:numPr>
      <w:spacing w:before="200" w:after="60"/>
      <w:outlineLvl w:val="1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CA4D52"/>
    <w:rPr>
      <w:rFonts w:ascii="Calibri" w:eastAsia="MS Gothic" w:hAnsi="Calibri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211F02"/>
    <w:rPr>
      <w:rFonts w:ascii="Calibri" w:eastAsia="MS Gothic" w:hAnsi="Calibri" w:cs="Times New Roman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4E055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F0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11F02"/>
    <w:rPr>
      <w:rFonts w:ascii="Calibri" w:eastAsia="MS Mincho" w:hAnsi="Calibri" w:cs="Times New Roman"/>
      <w:sz w:val="18"/>
      <w:szCs w:val="22"/>
      <w:lang w:eastAsia="zh-CN"/>
    </w:rPr>
  </w:style>
  <w:style w:type="character" w:styleId="PageNumber">
    <w:name w:val="page number"/>
    <w:basedOn w:val="DefaultParagraphFont"/>
    <w:rsid w:val="00B43637"/>
  </w:style>
  <w:style w:type="paragraph" w:styleId="FootnoteText">
    <w:name w:val="footnote text"/>
    <w:basedOn w:val="Normal"/>
    <w:semiHidden/>
    <w:rsid w:val="00A00DA6"/>
  </w:style>
  <w:style w:type="character" w:styleId="FootnoteReference">
    <w:name w:val="footnote reference"/>
    <w:semiHidden/>
    <w:rsid w:val="00A00DA6"/>
    <w:rPr>
      <w:vertAlign w:val="superscript"/>
    </w:rPr>
  </w:style>
  <w:style w:type="character" w:styleId="Hyperlink">
    <w:name w:val="Hyperlink"/>
    <w:rsid w:val="00314E5B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C7135"/>
    <w:pPr>
      <w:spacing w:after="200"/>
      <w:ind w:left="720"/>
      <w:contextualSpacing/>
    </w:pPr>
    <w:rPr>
      <w:rFonts w:eastAsia="Calibri"/>
    </w:rPr>
  </w:style>
  <w:style w:type="paragraph" w:styleId="MediumGrid2">
    <w:name w:val="Medium Grid 2"/>
    <w:uiPriority w:val="1"/>
    <w:qFormat/>
    <w:rsid w:val="007363D3"/>
    <w:rPr>
      <w:rFonts w:ascii="Calibri" w:eastAsia="Calibri" w:hAnsi="Calibri"/>
      <w:sz w:val="22"/>
      <w:szCs w:val="22"/>
      <w:lang w:eastAsia="en-US"/>
    </w:rPr>
  </w:style>
  <w:style w:type="paragraph" w:customStyle="1" w:styleId="Bulletedlist">
    <w:name w:val="Bulleted list"/>
    <w:basedOn w:val="ColorfulList-Accent1"/>
    <w:link w:val="BulletedlistChar1"/>
    <w:qFormat/>
    <w:rsid w:val="007363D3"/>
    <w:pPr>
      <w:numPr>
        <w:numId w:val="10"/>
      </w:numPr>
      <w:spacing w:after="0" w:line="360" w:lineRule="auto"/>
    </w:pPr>
    <w:rPr>
      <w:rFonts w:ascii="Arial" w:hAnsi="Arial" w:cs="Arial"/>
      <w:sz w:val="20"/>
    </w:rPr>
  </w:style>
  <w:style w:type="character" w:customStyle="1" w:styleId="BulletedlistChar1">
    <w:name w:val="Bulleted list Char1"/>
    <w:link w:val="Bulletedlist"/>
    <w:rsid w:val="007363D3"/>
    <w:rPr>
      <w:rFonts w:ascii="Arial" w:eastAsia="Calibri" w:hAnsi="Arial" w:cs="Arial"/>
      <w:szCs w:val="22"/>
      <w:lang w:eastAsia="en-US"/>
    </w:rPr>
  </w:style>
  <w:style w:type="paragraph" w:customStyle="1" w:styleId="Italics">
    <w:name w:val="Italics"/>
    <w:basedOn w:val="Bulletedlist"/>
    <w:link w:val="ItalicsChar"/>
    <w:qFormat/>
    <w:rsid w:val="007363D3"/>
    <w:pPr>
      <w:numPr>
        <w:numId w:val="0"/>
      </w:numPr>
      <w:ind w:left="360"/>
    </w:pPr>
    <w:rPr>
      <w:i/>
    </w:rPr>
  </w:style>
  <w:style w:type="character" w:customStyle="1" w:styleId="ItalicsChar">
    <w:name w:val="Italics Char"/>
    <w:link w:val="Italics"/>
    <w:rsid w:val="007363D3"/>
    <w:rPr>
      <w:rFonts w:ascii="Arial" w:eastAsia="Calibri" w:hAnsi="Arial" w:cs="Arial"/>
      <w:i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3B21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3B21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semiHidden/>
    <w:rsid w:val="00363B21"/>
    <w:rPr>
      <w:rFonts w:ascii="Cambria" w:eastAsia="Cambria" w:hAnsi="Cambria"/>
      <w:b/>
      <w:bCs/>
      <w:lang w:val="en-US" w:eastAsia="en-US"/>
    </w:rPr>
  </w:style>
  <w:style w:type="table" w:styleId="DarkList-Accent4">
    <w:name w:val="Dark List Accent 4"/>
    <w:basedOn w:val="TableNormal"/>
    <w:uiPriority w:val="61"/>
    <w:rsid w:val="00EF63D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List2-Accent1">
    <w:name w:val="Medium List 2 Accent 1"/>
    <w:basedOn w:val="TableNormal"/>
    <w:uiPriority w:val="61"/>
    <w:rsid w:val="00EF63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translate">
    <w:name w:val="notranslate"/>
    <w:basedOn w:val="Normal"/>
    <w:rsid w:val="00DC5E06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5AA"/>
    <w:rPr>
      <w:rFonts w:ascii="Tahoma" w:eastAsia="Cambria" w:hAnsi="Tahoma" w:cs="Tahoma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11F02"/>
    <w:pPr>
      <w:tabs>
        <w:tab w:val="left" w:pos="407"/>
        <w:tab w:val="right" w:leader="dot" w:pos="96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02"/>
    <w:pPr>
      <w:spacing w:line="276" w:lineRule="auto"/>
    </w:pPr>
    <w:rPr>
      <w:rFonts w:ascii="Calibri" w:eastAsia="MS Mincho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D52"/>
    <w:pPr>
      <w:keepNext/>
      <w:keepLines/>
      <w:numPr>
        <w:numId w:val="36"/>
      </w:numPr>
      <w:spacing w:before="180" w:after="120"/>
      <w:ind w:left="357" w:hanging="357"/>
      <w:outlineLvl w:val="0"/>
    </w:pPr>
    <w:rPr>
      <w:rFonts w:eastAsia="MS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1F02"/>
    <w:pPr>
      <w:keepNext/>
      <w:keepLines/>
      <w:numPr>
        <w:ilvl w:val="1"/>
        <w:numId w:val="36"/>
      </w:numPr>
      <w:spacing w:before="200" w:after="60"/>
      <w:outlineLvl w:val="1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uiPriority w:val="9"/>
    <w:rsid w:val="00CA4D52"/>
    <w:rPr>
      <w:rFonts w:ascii="Calibri" w:eastAsia="MS Gothic" w:hAnsi="Calibri" w:cs="Times New Roman"/>
      <w:b/>
      <w:bCs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211F02"/>
    <w:rPr>
      <w:rFonts w:ascii="Calibri" w:eastAsia="MS Gothic" w:hAnsi="Calibri" w:cs="Times New Roman"/>
      <w:b/>
      <w:bCs/>
      <w:sz w:val="26"/>
      <w:szCs w:val="26"/>
      <w:lang w:eastAsia="zh-CN"/>
    </w:rPr>
  </w:style>
  <w:style w:type="table" w:styleId="TableGrid">
    <w:name w:val="Table Grid"/>
    <w:basedOn w:val="TableNormal"/>
    <w:rsid w:val="004E0550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1F02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211F02"/>
    <w:rPr>
      <w:rFonts w:ascii="Calibri" w:eastAsia="MS Mincho" w:hAnsi="Calibri" w:cs="Times New Roman"/>
      <w:sz w:val="18"/>
      <w:szCs w:val="22"/>
      <w:lang w:eastAsia="zh-CN"/>
    </w:rPr>
  </w:style>
  <w:style w:type="character" w:styleId="PageNumber">
    <w:name w:val="page number"/>
    <w:basedOn w:val="DefaultParagraphFont"/>
    <w:rsid w:val="00B43637"/>
  </w:style>
  <w:style w:type="paragraph" w:styleId="FootnoteText">
    <w:name w:val="footnote text"/>
    <w:basedOn w:val="Normal"/>
    <w:semiHidden/>
    <w:rsid w:val="00A00DA6"/>
  </w:style>
  <w:style w:type="character" w:styleId="FootnoteReference">
    <w:name w:val="footnote reference"/>
    <w:semiHidden/>
    <w:rsid w:val="00A00DA6"/>
    <w:rPr>
      <w:vertAlign w:val="superscript"/>
    </w:rPr>
  </w:style>
  <w:style w:type="character" w:styleId="Hyperlink">
    <w:name w:val="Hyperlink"/>
    <w:rsid w:val="00314E5B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8C7135"/>
    <w:pPr>
      <w:spacing w:after="200"/>
      <w:ind w:left="720"/>
      <w:contextualSpacing/>
    </w:pPr>
    <w:rPr>
      <w:rFonts w:eastAsia="Calibri"/>
    </w:rPr>
  </w:style>
  <w:style w:type="paragraph" w:styleId="MediumGrid2">
    <w:name w:val="Medium Grid 2"/>
    <w:uiPriority w:val="1"/>
    <w:qFormat/>
    <w:rsid w:val="007363D3"/>
    <w:rPr>
      <w:rFonts w:ascii="Calibri" w:eastAsia="Calibri" w:hAnsi="Calibri"/>
      <w:sz w:val="22"/>
      <w:szCs w:val="22"/>
      <w:lang w:eastAsia="en-US"/>
    </w:rPr>
  </w:style>
  <w:style w:type="paragraph" w:customStyle="1" w:styleId="Bulletedlist">
    <w:name w:val="Bulleted list"/>
    <w:basedOn w:val="ColorfulList-Accent1"/>
    <w:link w:val="BulletedlistChar1"/>
    <w:qFormat/>
    <w:rsid w:val="007363D3"/>
    <w:pPr>
      <w:numPr>
        <w:numId w:val="10"/>
      </w:numPr>
      <w:spacing w:after="0" w:line="360" w:lineRule="auto"/>
    </w:pPr>
    <w:rPr>
      <w:rFonts w:ascii="Arial" w:hAnsi="Arial" w:cs="Arial"/>
      <w:sz w:val="20"/>
    </w:rPr>
  </w:style>
  <w:style w:type="character" w:customStyle="1" w:styleId="BulletedlistChar1">
    <w:name w:val="Bulleted list Char1"/>
    <w:link w:val="Bulletedlist"/>
    <w:rsid w:val="007363D3"/>
    <w:rPr>
      <w:rFonts w:ascii="Arial" w:eastAsia="Calibri" w:hAnsi="Arial" w:cs="Arial"/>
      <w:szCs w:val="22"/>
      <w:lang w:eastAsia="en-US"/>
    </w:rPr>
  </w:style>
  <w:style w:type="paragraph" w:customStyle="1" w:styleId="Italics">
    <w:name w:val="Italics"/>
    <w:basedOn w:val="Bulletedlist"/>
    <w:link w:val="ItalicsChar"/>
    <w:qFormat/>
    <w:rsid w:val="007363D3"/>
    <w:pPr>
      <w:numPr>
        <w:numId w:val="0"/>
      </w:numPr>
      <w:ind w:left="360"/>
    </w:pPr>
    <w:rPr>
      <w:i/>
    </w:rPr>
  </w:style>
  <w:style w:type="character" w:customStyle="1" w:styleId="ItalicsChar">
    <w:name w:val="Italics Char"/>
    <w:link w:val="Italics"/>
    <w:rsid w:val="007363D3"/>
    <w:rPr>
      <w:rFonts w:ascii="Arial" w:eastAsia="Calibri" w:hAnsi="Arial" w:cs="Arial"/>
      <w:i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B2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3B21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3B21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semiHidden/>
    <w:rsid w:val="00363B21"/>
    <w:rPr>
      <w:rFonts w:ascii="Cambria" w:eastAsia="Cambria" w:hAnsi="Cambria"/>
      <w:b/>
      <w:bCs/>
      <w:lang w:val="en-US" w:eastAsia="en-US"/>
    </w:rPr>
  </w:style>
  <w:style w:type="table" w:styleId="DarkList-Accent4">
    <w:name w:val="Dark List Accent 4"/>
    <w:basedOn w:val="TableNormal"/>
    <w:uiPriority w:val="61"/>
    <w:rsid w:val="00EF63D1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MediumList2-Accent1">
    <w:name w:val="Medium List 2 Accent 1"/>
    <w:basedOn w:val="TableNormal"/>
    <w:uiPriority w:val="61"/>
    <w:rsid w:val="00EF63D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notranslate">
    <w:name w:val="notranslate"/>
    <w:basedOn w:val="Normal"/>
    <w:rsid w:val="00DC5E06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5AA"/>
    <w:rPr>
      <w:rFonts w:ascii="Tahoma" w:eastAsia="Cambria" w:hAnsi="Tahoma" w:cs="Tahoma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11F02"/>
    <w:pPr>
      <w:tabs>
        <w:tab w:val="left" w:pos="407"/>
        <w:tab w:val="right" w:leader="dot" w:pos="96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478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116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26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884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21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24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4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87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463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197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508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53">
          <w:marLeft w:val="157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4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4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9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00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31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27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185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1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20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elencronin:Google%20Drive:2013%20WoSSP%20Implementation%20Module:Guidelines,%20Tools%20&amp;%20Templates%20:3.%20Developing%20the%20program:Tools:T3.3%20Position%20description%20-%20WoSSP%20clinical%20educator%20v0.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20A0-79A5-4034-8921-465B1F8D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T3.3 Position description - WoSSP clinical educator v0.D.docx</Template>
  <TotalTime>0</TotalTime>
  <Pages>6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nbyr0402</dc:creator>
  <cp:lastModifiedBy>Helen Cronin</cp:lastModifiedBy>
  <cp:revision>2</cp:revision>
  <cp:lastPrinted>2012-11-17T06:24:00Z</cp:lastPrinted>
  <dcterms:created xsi:type="dcterms:W3CDTF">2013-12-07T01:30:00Z</dcterms:created>
  <dcterms:modified xsi:type="dcterms:W3CDTF">2013-12-07T01:30:00Z</dcterms:modified>
</cp:coreProperties>
</file>